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3D" w:rsidRDefault="00822E3D">
      <w:pPr>
        <w:rPr>
          <w:vanish/>
        </w:rPr>
      </w:pPr>
    </w:p>
    <w:p w:rsidR="00025B4D" w:rsidRPr="00025B4D" w:rsidRDefault="00025B4D" w:rsidP="00025B4D">
      <w:pPr>
        <w:rPr>
          <w:vanish/>
        </w:rPr>
      </w:pPr>
    </w:p>
    <w:tbl>
      <w:tblPr>
        <w:tblpPr w:leftFromText="141" w:rightFromText="141" w:vertAnchor="text" w:horzAnchor="margin" w:tblpXSpec="center" w:tblpY="1554"/>
        <w:tblOverlap w:val="never"/>
        <w:tblW w:w="103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6660"/>
      </w:tblGrid>
      <w:tr w:rsidR="007E34F5" w:rsidTr="007E34F5">
        <w:tc>
          <w:tcPr>
            <w:tcW w:w="3668" w:type="dxa"/>
            <w:tcBorders>
              <w:top w:val="dotted" w:sz="18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  <w:bookmarkStart w:id="0" w:name="_GoBack"/>
            <w:bookmarkEnd w:id="0"/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Jméno a příjmení kandidáta:</w:t>
            </w: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</w:tc>
        <w:tc>
          <w:tcPr>
            <w:tcW w:w="6660" w:type="dxa"/>
            <w:tcBorders>
              <w:top w:val="dotted" w:sz="18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trHeight w:val="471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Adresa a telefon kandidáta: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Rok narození kandidáta: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Název a adresa organizace,</w:t>
            </w: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cantSplit/>
          <w:trHeight w:val="721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Jméno a příjmení navrhovatele</w:t>
            </w:r>
            <w:r>
              <w:rPr>
                <w:rFonts w:ascii="Arial" w:hAnsi="Arial" w:cs="Arial"/>
                <w:bCs/>
                <w:i/>
                <w:iCs/>
                <w:color w:val="FF3399"/>
              </w:rPr>
              <w:t>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cantSplit/>
          <w:trHeight w:val="340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18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Adresa a telefon navrhovatele: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1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</w:tbl>
    <w:p w:rsidR="007E34F5" w:rsidRPr="007E34F5" w:rsidRDefault="007E34F5" w:rsidP="007E34F5">
      <w:pPr>
        <w:rPr>
          <w:vanish/>
        </w:rPr>
      </w:pPr>
    </w:p>
    <w:tbl>
      <w:tblPr>
        <w:tblpPr w:leftFromText="141" w:rightFromText="141" w:vertAnchor="page" w:horzAnchor="margin" w:tblpXSpec="center" w:tblpY="6976"/>
        <w:tblW w:w="10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1"/>
      </w:tblGrid>
      <w:tr w:rsidR="007E34F5" w:rsidTr="007E34F5">
        <w:trPr>
          <w:trHeight w:val="917"/>
        </w:trPr>
        <w:tc>
          <w:tcPr>
            <w:tcW w:w="10341" w:type="dxa"/>
            <w:tcBorders>
              <w:top w:val="dotted" w:sz="18" w:space="0" w:color="FF99CC"/>
              <w:left w:val="dotted" w:sz="18" w:space="0" w:color="FF99CC"/>
              <w:bottom w:val="dotted" w:sz="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pStyle w:val="Nadpis1"/>
            </w:pPr>
            <w:r>
              <w:rPr>
                <w:rFonts w:ascii="Arial" w:hAnsi="Arial" w:cs="Arial"/>
                <w:color w:val="FF3399"/>
                <w:sz w:val="22"/>
                <w:szCs w:val="22"/>
              </w:rPr>
              <w:t>Důvod navržení  - popis dobrovolnické činnosti:</w:t>
            </w:r>
          </w:p>
          <w:p w:rsidR="007E34F5" w:rsidRDefault="007E34F5" w:rsidP="00313114">
            <w:pPr>
              <w:pStyle w:val="Zkladntext"/>
            </w:pPr>
            <w:r>
              <w:rPr>
                <w:rFonts w:ascii="Arial" w:hAnsi="Arial" w:cs="Arial"/>
                <w:color w:val="FF3399"/>
              </w:rPr>
              <w:t>Prosíme, napište tuto charakteristiku dobrovolnické činnosti podrobně, jak nejlépe dovedete. Na základě Vašeho popisu bude Hodnotící komise Křesadlo 201</w:t>
            </w:r>
            <w:r w:rsidR="00313114">
              <w:rPr>
                <w:rFonts w:ascii="Arial" w:hAnsi="Arial" w:cs="Arial"/>
                <w:color w:val="FF3399"/>
              </w:rPr>
              <w:t>8</w:t>
            </w:r>
            <w:r>
              <w:rPr>
                <w:rFonts w:ascii="Arial" w:hAnsi="Arial" w:cs="Arial"/>
                <w:color w:val="FF3399"/>
              </w:rPr>
              <w:t xml:space="preserve"> vybírat a nominovat 6 dobrovolníků ze všech došlých návrhů pro Ústecký kraj. </w:t>
            </w:r>
            <w:r>
              <w:rPr>
                <w:rFonts w:ascii="Arial" w:hAnsi="Arial" w:cs="Arial"/>
                <w:b/>
                <w:bCs/>
                <w:color w:val="FF3399"/>
              </w:rPr>
              <w:t>Nezapomeňte uvést, v jaké organizaci dobrovolník působí a jak dlouho dobrovolnickou činnost vykonává.</w:t>
            </w:r>
          </w:p>
        </w:tc>
      </w:tr>
      <w:tr w:rsidR="007E34F5" w:rsidTr="007E34F5">
        <w:trPr>
          <w:trHeight w:val="3987"/>
        </w:trPr>
        <w:tc>
          <w:tcPr>
            <w:tcW w:w="10341" w:type="dxa"/>
            <w:tcBorders>
              <w:top w:val="dotted" w:sz="8" w:space="0" w:color="FF99CC"/>
              <w:left w:val="dotted" w:sz="18" w:space="0" w:color="FF99CC"/>
              <w:bottom w:val="dotted" w:sz="1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rPr>
                <w:rFonts w:ascii="Arial" w:hAnsi="Arial" w:cs="Arial"/>
                <w:color w:val="99CC00"/>
              </w:rPr>
            </w:pPr>
          </w:p>
          <w:p w:rsidR="007E34F5" w:rsidRDefault="007E34F5" w:rsidP="007E34F5">
            <w:pPr>
              <w:rPr>
                <w:rFonts w:ascii="Arial" w:hAnsi="Arial" w:cs="Arial"/>
                <w:color w:val="99CC00"/>
              </w:rPr>
            </w:pPr>
          </w:p>
        </w:tc>
      </w:tr>
    </w:tbl>
    <w:p w:rsidR="00822E3D" w:rsidRDefault="003131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6986905</wp:posOffset>
                </wp:positionV>
                <wp:extent cx="4485640" cy="1171575"/>
                <wp:effectExtent l="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4F5" w:rsidRDefault="00E1411C">
                            <w:pP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 xml:space="preserve">Nominovaný kandidát svým podpisem souhlasí s natočením videa příběhu </w:t>
                            </w:r>
                            <w:r w:rsidR="007E34F5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br/>
                              <w:t xml:space="preserve">o svém dobrovolnictví </w:t>
                            </w:r>
                            <w: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 xml:space="preserve">a s případným převzetím Křesadla na slavnostním večeru dne </w:t>
                            </w:r>
                            <w:r w:rsidR="00313114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 xml:space="preserve">. prosince v České Lípě.                                                          </w:t>
                            </w:r>
                          </w:p>
                          <w:p w:rsidR="007E34F5" w:rsidRDefault="007E34F5">
                            <w:pP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</w:pPr>
                          </w:p>
                          <w:p w:rsidR="00822E3D" w:rsidRDefault="00E1411C" w:rsidP="007E34F5">
                            <w:pPr>
                              <w:jc w:val="center"/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>Podpis kandidáta: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8.9pt;margin-top:550.15pt;width:353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" filled="f" stroked="f">
                <v:textbox>
                  <w:txbxContent>
                    <w:p w:rsidR="007E34F5" w:rsidRDefault="00E1411C">
                      <w:pP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Nominovaný kandidát svým podpisem souhlasí s natočením videa příběhu </w:t>
                      </w:r>
                      <w:r w:rsidR="007E34F5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br/>
                        <w:t xml:space="preserve">o svém dobrovolnictví </w:t>
                      </w:r>
                      <w: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a s případným převzetím Křesadla na slavnostním večeru dne </w:t>
                      </w:r>
                      <w:r w:rsidR="00313114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. prosince v České Lípě.                                                          </w:t>
                      </w:r>
                    </w:p>
                    <w:p w:rsidR="007E34F5" w:rsidRDefault="007E34F5">
                      <w:pP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</w:pPr>
                    </w:p>
                    <w:p w:rsidR="00822E3D" w:rsidRDefault="00E1411C" w:rsidP="007E34F5">
                      <w:pPr>
                        <w:jc w:val="center"/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>Podpis kandidáta: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E3D" w:rsidSect="00822E3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EF" w:rsidRDefault="005B7BEF" w:rsidP="00822E3D">
      <w:r>
        <w:separator/>
      </w:r>
    </w:p>
  </w:endnote>
  <w:endnote w:type="continuationSeparator" w:id="0">
    <w:p w:rsidR="005B7BEF" w:rsidRDefault="005B7BEF" w:rsidP="008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EF" w:rsidRDefault="005B7BEF" w:rsidP="00822E3D">
      <w:r w:rsidRPr="00822E3D">
        <w:rPr>
          <w:color w:val="000000"/>
        </w:rPr>
        <w:separator/>
      </w:r>
    </w:p>
  </w:footnote>
  <w:footnote w:type="continuationSeparator" w:id="0">
    <w:p w:rsidR="005B7BEF" w:rsidRDefault="005B7BEF" w:rsidP="0082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65" w:rsidRDefault="0031311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-449580</wp:posOffset>
          </wp:positionV>
          <wp:extent cx="7547610" cy="10681970"/>
          <wp:effectExtent l="0" t="0" r="0" b="5080"/>
          <wp:wrapNone/>
          <wp:docPr id="2" name="obrázek 2" descr="hlavickovy_papir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8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7"/>
    <w:rsid w:val="00025B4D"/>
    <w:rsid w:val="002E7FC3"/>
    <w:rsid w:val="00313114"/>
    <w:rsid w:val="00366187"/>
    <w:rsid w:val="003B55C3"/>
    <w:rsid w:val="00472069"/>
    <w:rsid w:val="00537E76"/>
    <w:rsid w:val="005B7BEF"/>
    <w:rsid w:val="005E5CBB"/>
    <w:rsid w:val="007E34F5"/>
    <w:rsid w:val="00822E3D"/>
    <w:rsid w:val="00AF24AA"/>
    <w:rsid w:val="00E1411C"/>
    <w:rsid w:val="00ED2865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2E3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rsid w:val="00822E3D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822E3D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rsid w:val="00822E3D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rsid w:val="00822E3D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2E3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rsid w:val="00822E3D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822E3D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rsid w:val="00822E3D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rsid w:val="00822E3D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kardianova\Downloads\nominace_kresadlo_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nominace_kresadlo_2017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Kardianová Iveta Ing.</dc:creator>
  <cp:lastModifiedBy>Hujerová Ivana</cp:lastModifiedBy>
  <cp:revision>2</cp:revision>
  <dcterms:created xsi:type="dcterms:W3CDTF">2018-08-31T10:57:00Z</dcterms:created>
  <dcterms:modified xsi:type="dcterms:W3CDTF">2018-08-31T10:57:00Z</dcterms:modified>
</cp:coreProperties>
</file>